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94117" w14:textId="7C65DF03" w:rsidR="009B699F" w:rsidRPr="00602FD6" w:rsidRDefault="00602FD6" w:rsidP="00B03E1B">
      <w:pPr>
        <w:pStyle w:val="Ttulo1"/>
        <w:ind w:left="0"/>
        <w:rPr>
          <w:rFonts w:asciiTheme="minorHAnsi" w:hAnsiTheme="minorHAnsi"/>
          <w:color w:val="000000" w:themeColor="text1"/>
        </w:rPr>
      </w:pPr>
      <w:r w:rsidRPr="00602FD6">
        <w:rPr>
          <w:rFonts w:asciiTheme="minorHAnsi" w:hAnsiTheme="minorHAnsi"/>
          <w:color w:val="000000" w:themeColor="text1"/>
        </w:rPr>
        <w:t>Nomination form ESAN University</w:t>
      </w:r>
      <w:r w:rsidR="00755A81" w:rsidRPr="00602FD6">
        <w:rPr>
          <w:rFonts w:asciiTheme="minorHAnsi" w:hAnsiTheme="minorHAnsi"/>
          <w:color w:val="000000" w:themeColor="text1"/>
        </w:rPr>
        <w:t xml:space="preserve"> exchange</w:t>
      </w:r>
      <w:r w:rsidRPr="00602FD6">
        <w:rPr>
          <w:rFonts w:asciiTheme="minorHAnsi" w:hAnsiTheme="minorHAnsi"/>
          <w:color w:val="000000" w:themeColor="text1"/>
        </w:rPr>
        <w:t xml:space="preserve"> </w:t>
      </w:r>
      <w:r w:rsidR="00751014" w:rsidRPr="00602FD6">
        <w:rPr>
          <w:rFonts w:asciiTheme="minorHAnsi" w:hAnsiTheme="minorHAnsi"/>
          <w:color w:val="000000" w:themeColor="text1"/>
        </w:rPr>
        <w:t>term</w:t>
      </w:r>
      <w:r w:rsidR="006442C1" w:rsidRPr="00602FD6">
        <w:rPr>
          <w:rFonts w:asciiTheme="minorHAnsi" w:hAnsiTheme="minorHAnsi"/>
          <w:color w:val="000000" w:themeColor="text1"/>
        </w:rPr>
        <w:t>/full year</w:t>
      </w:r>
    </w:p>
    <w:p w14:paraId="0832E108" w14:textId="77777777" w:rsidR="0046635E" w:rsidRPr="00383F19" w:rsidRDefault="0046635E" w:rsidP="0046635E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383F19">
        <w:rPr>
          <w:rFonts w:asciiTheme="majorHAnsi" w:hAnsiTheme="majorHAnsi"/>
          <w:color w:val="000000" w:themeColor="text1"/>
          <w:sz w:val="20"/>
          <w:szCs w:val="20"/>
        </w:rPr>
        <w:t>Instructions for completing nomination form:</w:t>
      </w:r>
    </w:p>
    <w:p w14:paraId="22EFA2EF" w14:textId="77777777" w:rsidR="0046635E" w:rsidRPr="00383F19" w:rsidRDefault="0046635E" w:rsidP="0046635E">
      <w:pPr>
        <w:pStyle w:val="Prrafodelista"/>
        <w:numPr>
          <w:ilvl w:val="0"/>
          <w:numId w:val="1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383F19">
        <w:rPr>
          <w:rFonts w:asciiTheme="majorHAnsi" w:hAnsiTheme="majorHAnsi"/>
          <w:color w:val="000000" w:themeColor="text1"/>
          <w:sz w:val="20"/>
          <w:szCs w:val="20"/>
        </w:rPr>
        <w:t>Please complete one form per student</w:t>
      </w:r>
    </w:p>
    <w:p w14:paraId="5E4A790C" w14:textId="48E9B4E0" w:rsidR="0046635E" w:rsidRPr="00383F19" w:rsidRDefault="0046635E" w:rsidP="0046635E">
      <w:pPr>
        <w:pStyle w:val="Prrafodelista"/>
        <w:numPr>
          <w:ilvl w:val="0"/>
          <w:numId w:val="1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383F19">
        <w:rPr>
          <w:rFonts w:asciiTheme="majorHAnsi" w:hAnsiTheme="majorHAnsi"/>
          <w:color w:val="000000" w:themeColor="text1"/>
          <w:sz w:val="20"/>
          <w:szCs w:val="20"/>
        </w:rPr>
        <w:t>Only tick the box with the period of</w:t>
      </w:r>
      <w:r w:rsidR="00604B10" w:rsidRPr="00383F19">
        <w:rPr>
          <w:rFonts w:asciiTheme="majorHAnsi" w:hAnsiTheme="majorHAnsi"/>
          <w:color w:val="000000" w:themeColor="text1"/>
          <w:sz w:val="20"/>
          <w:szCs w:val="20"/>
        </w:rPr>
        <w:t xml:space="preserve"> stay for the exchange program</w:t>
      </w:r>
      <w:r w:rsidRPr="00383F19">
        <w:rPr>
          <w:rFonts w:asciiTheme="majorHAnsi" w:hAnsiTheme="majorHAnsi"/>
          <w:color w:val="000000" w:themeColor="text1"/>
          <w:sz w:val="20"/>
          <w:szCs w:val="20"/>
        </w:rPr>
        <w:t xml:space="preserve"> the student will participat</w:t>
      </w:r>
      <w:r w:rsidR="00602FD6" w:rsidRPr="00383F19">
        <w:rPr>
          <w:rFonts w:asciiTheme="majorHAnsi" w:hAnsiTheme="majorHAnsi"/>
          <w:color w:val="000000" w:themeColor="text1"/>
          <w:sz w:val="20"/>
          <w:szCs w:val="20"/>
        </w:rPr>
        <w:t>e in.</w:t>
      </w:r>
    </w:p>
    <w:p w14:paraId="6A12B379" w14:textId="77777777" w:rsidR="00D06562" w:rsidRPr="00383F19" w:rsidRDefault="00D06562" w:rsidP="0046635E">
      <w:pPr>
        <w:pStyle w:val="Prrafodelista"/>
        <w:numPr>
          <w:ilvl w:val="0"/>
          <w:numId w:val="1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383F19">
        <w:rPr>
          <w:rFonts w:asciiTheme="majorHAnsi" w:hAnsiTheme="majorHAnsi"/>
          <w:color w:val="000000" w:themeColor="text1"/>
          <w:sz w:val="20"/>
          <w:szCs w:val="20"/>
        </w:rPr>
        <w:t>Please do not adjust this form by deleting questions</w:t>
      </w:r>
    </w:p>
    <w:p w14:paraId="6A7C1B4C" w14:textId="77777777" w:rsidR="00D06562" w:rsidRPr="00383F19" w:rsidRDefault="00D06562" w:rsidP="0046635E">
      <w:pPr>
        <w:pStyle w:val="Prrafodelista"/>
        <w:numPr>
          <w:ilvl w:val="0"/>
          <w:numId w:val="1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383F19">
        <w:rPr>
          <w:rFonts w:asciiTheme="majorHAnsi" w:hAnsiTheme="majorHAnsi"/>
          <w:color w:val="000000" w:themeColor="text1"/>
          <w:sz w:val="20"/>
          <w:szCs w:val="20"/>
        </w:rPr>
        <w:t>This form needs to be completed by the person in charge of outgoing nominations, this is not a form for students to complete</w:t>
      </w:r>
    </w:p>
    <w:p w14:paraId="3630137E" w14:textId="77777777" w:rsidR="0046635E" w:rsidRPr="00383F19" w:rsidRDefault="0046635E" w:rsidP="0046635E">
      <w:pPr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Style w:val="Cuadrculadetablaclar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ravel profile with multiple categories"/>
      </w:tblPr>
      <w:tblGrid>
        <w:gridCol w:w="5521"/>
        <w:gridCol w:w="5526"/>
      </w:tblGrid>
      <w:tr w:rsidR="00602FD6" w:rsidRPr="00383F19" w14:paraId="4BA5C4FB" w14:textId="77777777" w:rsidTr="00B03E1B">
        <w:trPr>
          <w:trHeight w:val="360"/>
        </w:trPr>
        <w:tc>
          <w:tcPr>
            <w:tcW w:w="5521" w:type="dxa"/>
            <w:shd w:val="clear" w:color="auto" w:fill="D7E7F0" w:themeFill="accent1" w:themeFillTint="33"/>
            <w:vAlign w:val="center"/>
          </w:tcPr>
          <w:p w14:paraId="6D689D4A" w14:textId="77777777" w:rsidR="009B699F" w:rsidRPr="00383F19" w:rsidRDefault="003337C0">
            <w:pPr>
              <w:pStyle w:val="Ttulo2"/>
              <w:outlineLvl w:val="1"/>
              <w:rPr>
                <w:color w:val="000000" w:themeColor="text1"/>
                <w:sz w:val="20"/>
                <w:szCs w:val="20"/>
              </w:rPr>
            </w:pPr>
            <w:r w:rsidRPr="00383F19">
              <w:rPr>
                <w:color w:val="000000" w:themeColor="text1"/>
                <w:sz w:val="20"/>
                <w:szCs w:val="20"/>
              </w:rPr>
              <w:t>Personal Information</w:t>
            </w:r>
            <w:r w:rsidR="00755A81" w:rsidRPr="00383F19">
              <w:rPr>
                <w:color w:val="000000" w:themeColor="text1"/>
                <w:sz w:val="20"/>
                <w:szCs w:val="20"/>
              </w:rPr>
              <w:t xml:space="preserve"> student</w:t>
            </w:r>
          </w:p>
        </w:tc>
        <w:tc>
          <w:tcPr>
            <w:tcW w:w="5526" w:type="dxa"/>
            <w:shd w:val="clear" w:color="auto" w:fill="D7E7F0" w:themeFill="accent1" w:themeFillTint="33"/>
            <w:vAlign w:val="center"/>
          </w:tcPr>
          <w:p w14:paraId="61671BE3" w14:textId="77777777" w:rsidR="009B699F" w:rsidRPr="00383F19" w:rsidRDefault="009B699F">
            <w:pPr>
              <w:pStyle w:val="Ttulo2"/>
              <w:outlineLvl w:val="1"/>
              <w:rPr>
                <w:color w:val="000000" w:themeColor="text1"/>
                <w:sz w:val="20"/>
                <w:szCs w:val="20"/>
              </w:rPr>
            </w:pPr>
          </w:p>
        </w:tc>
      </w:tr>
      <w:tr w:rsidR="00602FD6" w:rsidRPr="00383F19" w14:paraId="514B8E32" w14:textId="77777777" w:rsidTr="00B03E1B">
        <w:trPr>
          <w:trHeight w:val="360"/>
        </w:trPr>
        <w:tc>
          <w:tcPr>
            <w:tcW w:w="5521" w:type="dxa"/>
            <w:vAlign w:val="center"/>
          </w:tcPr>
          <w:p w14:paraId="3182B224" w14:textId="77777777" w:rsidR="009B699F" w:rsidRPr="00383F19" w:rsidRDefault="00755A81" w:rsidP="0046635E">
            <w:pPr>
              <w:pStyle w:val="Ttulo3"/>
              <w:outlineLvl w:val="2"/>
              <w:rPr>
                <w:color w:val="000000" w:themeColor="text1"/>
                <w:sz w:val="20"/>
                <w:szCs w:val="20"/>
              </w:rPr>
            </w:pPr>
            <w:r w:rsidRPr="00383F19">
              <w:rPr>
                <w:color w:val="000000" w:themeColor="text1"/>
                <w:sz w:val="20"/>
                <w:szCs w:val="20"/>
              </w:rPr>
              <w:t>First (given) n</w:t>
            </w:r>
            <w:r w:rsidR="003337C0" w:rsidRPr="00383F19">
              <w:rPr>
                <w:color w:val="000000" w:themeColor="text1"/>
                <w:sz w:val="20"/>
                <w:szCs w:val="20"/>
              </w:rPr>
              <w:t>ame</w:t>
            </w:r>
          </w:p>
        </w:tc>
        <w:tc>
          <w:tcPr>
            <w:tcW w:w="5526" w:type="dxa"/>
            <w:vAlign w:val="center"/>
          </w:tcPr>
          <w:p w14:paraId="7DF8EA90" w14:textId="77777777" w:rsidR="009B699F" w:rsidRPr="00383F19" w:rsidRDefault="009B699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602FD6" w:rsidRPr="00383F19" w14:paraId="0B14AA12" w14:textId="77777777" w:rsidTr="00B03E1B">
        <w:trPr>
          <w:trHeight w:val="360"/>
        </w:trPr>
        <w:tc>
          <w:tcPr>
            <w:tcW w:w="5521" w:type="dxa"/>
            <w:vAlign w:val="center"/>
          </w:tcPr>
          <w:p w14:paraId="7B5BEA80" w14:textId="77777777" w:rsidR="00755A81" w:rsidRPr="00383F19" w:rsidRDefault="00755A81">
            <w:pPr>
              <w:pStyle w:val="Ttulo3"/>
              <w:outlineLvl w:val="2"/>
              <w:rPr>
                <w:color w:val="000000" w:themeColor="text1"/>
                <w:sz w:val="20"/>
                <w:szCs w:val="20"/>
              </w:rPr>
            </w:pPr>
            <w:r w:rsidRPr="00383F19">
              <w:rPr>
                <w:color w:val="000000" w:themeColor="text1"/>
                <w:sz w:val="20"/>
                <w:szCs w:val="20"/>
              </w:rPr>
              <w:t>Family name</w:t>
            </w:r>
          </w:p>
        </w:tc>
        <w:tc>
          <w:tcPr>
            <w:tcW w:w="5526" w:type="dxa"/>
            <w:vAlign w:val="center"/>
          </w:tcPr>
          <w:p w14:paraId="10403A99" w14:textId="77777777" w:rsidR="00755A81" w:rsidRPr="00383F19" w:rsidRDefault="00755A8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602FD6" w:rsidRPr="00383F19" w14:paraId="770FDA8F" w14:textId="77777777" w:rsidTr="00B03E1B">
        <w:trPr>
          <w:trHeight w:val="360"/>
        </w:trPr>
        <w:tc>
          <w:tcPr>
            <w:tcW w:w="5521" w:type="dxa"/>
            <w:vAlign w:val="center"/>
          </w:tcPr>
          <w:p w14:paraId="32CD27A4" w14:textId="77777777" w:rsidR="000153E1" w:rsidRPr="00383F19" w:rsidRDefault="000153E1">
            <w:pPr>
              <w:pStyle w:val="Ttulo3"/>
              <w:outlineLvl w:val="2"/>
              <w:rPr>
                <w:color w:val="000000" w:themeColor="text1"/>
                <w:sz w:val="20"/>
                <w:szCs w:val="20"/>
              </w:rPr>
            </w:pPr>
            <w:r w:rsidRPr="00383F19">
              <w:rPr>
                <w:color w:val="000000" w:themeColor="text1"/>
                <w:sz w:val="20"/>
                <w:szCs w:val="20"/>
              </w:rPr>
              <w:t>Gender</w:t>
            </w:r>
          </w:p>
        </w:tc>
        <w:tc>
          <w:tcPr>
            <w:tcW w:w="5526" w:type="dxa"/>
            <w:vAlign w:val="center"/>
          </w:tcPr>
          <w:p w14:paraId="037693C7" w14:textId="77777777" w:rsidR="000153E1" w:rsidRPr="00383F19" w:rsidRDefault="000153E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602FD6" w:rsidRPr="00383F19" w14:paraId="5B68820B" w14:textId="77777777" w:rsidTr="00B03E1B">
        <w:trPr>
          <w:trHeight w:val="360"/>
        </w:trPr>
        <w:tc>
          <w:tcPr>
            <w:tcW w:w="5521" w:type="dxa"/>
            <w:vAlign w:val="center"/>
          </w:tcPr>
          <w:p w14:paraId="364092AA" w14:textId="050B7684" w:rsidR="009B699F" w:rsidRPr="00383F19" w:rsidRDefault="000E5047">
            <w:pPr>
              <w:pStyle w:val="Ttulo3"/>
              <w:outlineLvl w:val="2"/>
              <w:rPr>
                <w:color w:val="000000" w:themeColor="text1"/>
                <w:sz w:val="20"/>
                <w:szCs w:val="20"/>
              </w:rPr>
            </w:pPr>
            <w:r w:rsidRPr="00383F19">
              <w:rPr>
                <w:color w:val="000000" w:themeColor="text1"/>
                <w:sz w:val="20"/>
                <w:szCs w:val="20"/>
              </w:rPr>
              <w:t xml:space="preserve">University </w:t>
            </w:r>
            <w:r w:rsidR="003337C0" w:rsidRPr="00383F19">
              <w:rPr>
                <w:color w:val="000000" w:themeColor="text1"/>
                <w:sz w:val="20"/>
                <w:szCs w:val="20"/>
              </w:rPr>
              <w:t>E-mail address</w:t>
            </w:r>
          </w:p>
        </w:tc>
        <w:tc>
          <w:tcPr>
            <w:tcW w:w="5526" w:type="dxa"/>
            <w:vAlign w:val="center"/>
          </w:tcPr>
          <w:p w14:paraId="66476131" w14:textId="77777777" w:rsidR="009B699F" w:rsidRPr="00383F19" w:rsidRDefault="009B699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0E5047" w:rsidRPr="00383F19" w14:paraId="3CE28C72" w14:textId="77777777" w:rsidTr="00B03E1B">
        <w:trPr>
          <w:trHeight w:val="360"/>
        </w:trPr>
        <w:tc>
          <w:tcPr>
            <w:tcW w:w="5521" w:type="dxa"/>
            <w:vAlign w:val="center"/>
          </w:tcPr>
          <w:p w14:paraId="0EB78E6B" w14:textId="4E557CC2" w:rsidR="000E5047" w:rsidRPr="00383F19" w:rsidRDefault="000E5047">
            <w:pPr>
              <w:pStyle w:val="Ttulo3"/>
              <w:outlineLvl w:val="2"/>
              <w:rPr>
                <w:color w:val="000000" w:themeColor="text1"/>
                <w:sz w:val="20"/>
                <w:szCs w:val="20"/>
              </w:rPr>
            </w:pPr>
            <w:r w:rsidRPr="00383F19">
              <w:rPr>
                <w:color w:val="000000" w:themeColor="text1"/>
                <w:sz w:val="20"/>
                <w:szCs w:val="20"/>
              </w:rPr>
              <w:t>Personal E-mail address</w:t>
            </w:r>
          </w:p>
        </w:tc>
        <w:tc>
          <w:tcPr>
            <w:tcW w:w="5526" w:type="dxa"/>
            <w:vAlign w:val="center"/>
          </w:tcPr>
          <w:p w14:paraId="32DF5592" w14:textId="77777777" w:rsidR="000E5047" w:rsidRPr="00383F19" w:rsidRDefault="000E504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602FD6" w:rsidRPr="00383F19" w14:paraId="6D08A951" w14:textId="77777777" w:rsidTr="00B03E1B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521" w:type="dxa"/>
          </w:tcPr>
          <w:p w14:paraId="5351D9C1" w14:textId="77777777" w:rsidR="0046635E" w:rsidRPr="00383F19" w:rsidRDefault="0046635E" w:rsidP="0046635E">
            <w:pPr>
              <w:pStyle w:val="Ttulo3"/>
              <w:ind w:left="0"/>
              <w:outlineLvl w:val="2"/>
              <w:rPr>
                <w:color w:val="000000" w:themeColor="text1"/>
                <w:sz w:val="20"/>
                <w:szCs w:val="20"/>
              </w:rPr>
            </w:pPr>
            <w:r w:rsidRPr="00383F19">
              <w:rPr>
                <w:color w:val="000000" w:themeColor="text1"/>
                <w:sz w:val="20"/>
                <w:szCs w:val="20"/>
              </w:rPr>
              <w:t>Date of birth</w:t>
            </w:r>
          </w:p>
        </w:tc>
        <w:tc>
          <w:tcPr>
            <w:tcW w:w="5526" w:type="dxa"/>
          </w:tcPr>
          <w:p w14:paraId="061BA153" w14:textId="77F891CF" w:rsidR="0046635E" w:rsidRPr="00383F19" w:rsidRDefault="00581E59" w:rsidP="00581E59">
            <w:pPr>
              <w:jc w:val="righ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83F1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83F1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383F1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/mm/</w:t>
            </w:r>
            <w:proofErr w:type="spellStart"/>
            <w:r w:rsidRPr="00383F1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yy</w:t>
            </w:r>
            <w:proofErr w:type="spellEnd"/>
            <w:r w:rsidRPr="00383F1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602FD6" w:rsidRPr="00383F19" w14:paraId="24233E03" w14:textId="77777777" w:rsidTr="00B03E1B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521" w:type="dxa"/>
          </w:tcPr>
          <w:p w14:paraId="0054832A" w14:textId="77777777" w:rsidR="00A325BD" w:rsidRPr="00383F19" w:rsidRDefault="00A325BD" w:rsidP="0046635E">
            <w:pPr>
              <w:pStyle w:val="Ttulo3"/>
              <w:ind w:left="0"/>
              <w:outlineLvl w:val="2"/>
              <w:rPr>
                <w:color w:val="000000" w:themeColor="text1"/>
                <w:sz w:val="20"/>
                <w:szCs w:val="20"/>
              </w:rPr>
            </w:pPr>
            <w:r w:rsidRPr="00383F19">
              <w:rPr>
                <w:color w:val="000000" w:themeColor="text1"/>
                <w:sz w:val="20"/>
                <w:szCs w:val="20"/>
              </w:rPr>
              <w:t>Nationality</w:t>
            </w:r>
          </w:p>
        </w:tc>
        <w:tc>
          <w:tcPr>
            <w:tcW w:w="5526" w:type="dxa"/>
          </w:tcPr>
          <w:p w14:paraId="453883C0" w14:textId="77777777" w:rsidR="00A325BD" w:rsidRPr="00383F19" w:rsidRDefault="00A325BD" w:rsidP="009D67F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602FD6" w:rsidRPr="00383F19" w14:paraId="1B4AB3A2" w14:textId="77777777" w:rsidTr="00B03E1B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521" w:type="dxa"/>
          </w:tcPr>
          <w:p w14:paraId="770EB21B" w14:textId="77777777" w:rsidR="001B6CCF" w:rsidRPr="00383F19" w:rsidRDefault="001B6CCF" w:rsidP="0046635E">
            <w:pPr>
              <w:pStyle w:val="Ttulo3"/>
              <w:ind w:left="0"/>
              <w:outlineLvl w:val="2"/>
              <w:rPr>
                <w:color w:val="000000" w:themeColor="text1"/>
                <w:sz w:val="20"/>
                <w:szCs w:val="20"/>
              </w:rPr>
            </w:pPr>
            <w:r w:rsidRPr="00383F19">
              <w:rPr>
                <w:color w:val="000000" w:themeColor="text1"/>
                <w:sz w:val="20"/>
                <w:szCs w:val="20"/>
              </w:rPr>
              <w:t>Home University</w:t>
            </w:r>
          </w:p>
        </w:tc>
        <w:tc>
          <w:tcPr>
            <w:tcW w:w="5526" w:type="dxa"/>
          </w:tcPr>
          <w:p w14:paraId="09D3BEC8" w14:textId="77777777" w:rsidR="001B6CCF" w:rsidRPr="00383F19" w:rsidRDefault="001B6CCF" w:rsidP="009D67F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602FD6" w:rsidRPr="00383F19" w14:paraId="65C98A51" w14:textId="77777777" w:rsidTr="00B03E1B">
        <w:tblPrEx>
          <w:tblCellMar>
            <w:left w:w="108" w:type="dxa"/>
            <w:right w:w="108" w:type="dxa"/>
          </w:tblCellMar>
        </w:tblPrEx>
        <w:trPr>
          <w:trHeight w:val="366"/>
        </w:trPr>
        <w:tc>
          <w:tcPr>
            <w:tcW w:w="5521" w:type="dxa"/>
          </w:tcPr>
          <w:p w14:paraId="1BDA1170" w14:textId="5EC79EF9" w:rsidR="00CE331F" w:rsidRPr="00383F19" w:rsidRDefault="000E5047" w:rsidP="000E5047">
            <w:pPr>
              <w:pStyle w:val="Ttulo3"/>
              <w:ind w:left="0"/>
              <w:outlineLvl w:val="2"/>
              <w:rPr>
                <w:color w:val="000000" w:themeColor="text1"/>
                <w:sz w:val="20"/>
                <w:szCs w:val="20"/>
              </w:rPr>
            </w:pPr>
            <w:r w:rsidRPr="00383F19">
              <w:rPr>
                <w:rFonts w:cstheme="minorBidi"/>
                <w:color w:val="auto"/>
                <w:sz w:val="20"/>
                <w:szCs w:val="20"/>
              </w:rPr>
              <w:t>N° years studied (Bachelor: 1st, 2nd, 3rd or Master 1st, 2nd)</w:t>
            </w:r>
          </w:p>
        </w:tc>
        <w:tc>
          <w:tcPr>
            <w:tcW w:w="5526" w:type="dxa"/>
          </w:tcPr>
          <w:p w14:paraId="17DBC963" w14:textId="77777777" w:rsidR="00CE331F" w:rsidRPr="00383F19" w:rsidRDefault="00CE331F" w:rsidP="009D67F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931A36" w:rsidRPr="00383F19" w14:paraId="489C68E5" w14:textId="77777777" w:rsidTr="00B03E1B">
        <w:tblPrEx>
          <w:tblCellMar>
            <w:left w:w="108" w:type="dxa"/>
            <w:right w:w="108" w:type="dxa"/>
          </w:tblCellMar>
        </w:tblPrEx>
        <w:trPr>
          <w:trHeight w:val="366"/>
        </w:trPr>
        <w:tc>
          <w:tcPr>
            <w:tcW w:w="5521" w:type="dxa"/>
          </w:tcPr>
          <w:p w14:paraId="683023C7" w14:textId="139E099A" w:rsidR="00931A36" w:rsidRPr="00383F19" w:rsidRDefault="00931A36" w:rsidP="000E5047">
            <w:pPr>
              <w:pStyle w:val="Ttulo3"/>
              <w:ind w:left="0"/>
              <w:outlineLvl w:val="2"/>
              <w:rPr>
                <w:rFonts w:cstheme="minorBidi"/>
                <w:color w:val="auto"/>
                <w:sz w:val="20"/>
                <w:szCs w:val="20"/>
              </w:rPr>
            </w:pPr>
            <w:r w:rsidRPr="00383F19">
              <w:rPr>
                <w:color w:val="000000" w:themeColor="text1"/>
                <w:sz w:val="20"/>
                <w:szCs w:val="20"/>
              </w:rPr>
              <w:t xml:space="preserve">Date of first enrollment in the university of origin </w:t>
            </w:r>
            <w:r w:rsidRPr="00383F19">
              <w:rPr>
                <w:color w:val="FF0000"/>
                <w:sz w:val="20"/>
                <w:szCs w:val="20"/>
              </w:rPr>
              <w:t>(only nominations of Double degree students)</w:t>
            </w:r>
          </w:p>
        </w:tc>
        <w:tc>
          <w:tcPr>
            <w:tcW w:w="5526" w:type="dxa"/>
          </w:tcPr>
          <w:p w14:paraId="19D983A7" w14:textId="77777777" w:rsidR="00931A36" w:rsidRPr="00383F19" w:rsidRDefault="00931A36" w:rsidP="009D67F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83F19" w:rsidRPr="00383F19" w14:paraId="69F5B534" w14:textId="77777777" w:rsidTr="00B03E1B">
        <w:tblPrEx>
          <w:tblCellMar>
            <w:left w:w="108" w:type="dxa"/>
            <w:right w:w="108" w:type="dxa"/>
          </w:tblCellMar>
        </w:tblPrEx>
        <w:trPr>
          <w:trHeight w:val="366"/>
        </w:trPr>
        <w:tc>
          <w:tcPr>
            <w:tcW w:w="5521" w:type="dxa"/>
          </w:tcPr>
          <w:p w14:paraId="726F024E" w14:textId="1CBE4A13" w:rsidR="00383F19" w:rsidRPr="00383F19" w:rsidRDefault="00383F19" w:rsidP="000E5047">
            <w:pPr>
              <w:pStyle w:val="Ttulo3"/>
              <w:ind w:left="0"/>
              <w:outlineLvl w:val="2"/>
              <w:rPr>
                <w:color w:val="000000" w:themeColor="text1"/>
                <w:sz w:val="20"/>
                <w:szCs w:val="20"/>
              </w:rPr>
            </w:pPr>
            <w:r w:rsidRPr="00383F19">
              <w:rPr>
                <w:color w:val="000000" w:themeColor="text1"/>
                <w:sz w:val="20"/>
                <w:szCs w:val="20"/>
              </w:rPr>
              <w:t>Contact person at Home University</w:t>
            </w:r>
          </w:p>
        </w:tc>
        <w:tc>
          <w:tcPr>
            <w:tcW w:w="5526" w:type="dxa"/>
          </w:tcPr>
          <w:p w14:paraId="27B871E2" w14:textId="77777777" w:rsidR="00383F19" w:rsidRPr="00383F19" w:rsidRDefault="00383F19" w:rsidP="009D67F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83F19" w:rsidRPr="00383F19" w14:paraId="4FD27C2D" w14:textId="77777777" w:rsidTr="00B03E1B">
        <w:tblPrEx>
          <w:tblCellMar>
            <w:left w:w="108" w:type="dxa"/>
            <w:right w:w="108" w:type="dxa"/>
          </w:tblCellMar>
        </w:tblPrEx>
        <w:trPr>
          <w:trHeight w:val="366"/>
        </w:trPr>
        <w:tc>
          <w:tcPr>
            <w:tcW w:w="5521" w:type="dxa"/>
          </w:tcPr>
          <w:p w14:paraId="0BE3C222" w14:textId="3E87748E" w:rsidR="00383F19" w:rsidRPr="00383F19" w:rsidRDefault="00383F19" w:rsidP="000E5047">
            <w:pPr>
              <w:pStyle w:val="Ttulo3"/>
              <w:ind w:left="0"/>
              <w:outlineLvl w:val="2"/>
              <w:rPr>
                <w:color w:val="000000" w:themeColor="text1"/>
                <w:sz w:val="20"/>
                <w:szCs w:val="20"/>
              </w:rPr>
            </w:pPr>
            <w:r w:rsidRPr="00383F19">
              <w:rPr>
                <w:color w:val="000000" w:themeColor="text1"/>
                <w:sz w:val="20"/>
                <w:szCs w:val="20"/>
              </w:rPr>
              <w:t xml:space="preserve">Email address </w:t>
            </w:r>
          </w:p>
        </w:tc>
        <w:tc>
          <w:tcPr>
            <w:tcW w:w="5526" w:type="dxa"/>
          </w:tcPr>
          <w:p w14:paraId="3B9B4C7F" w14:textId="77777777" w:rsidR="00383F19" w:rsidRPr="00383F19" w:rsidRDefault="00383F19" w:rsidP="009D67F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602FD6" w:rsidRPr="00383F19" w14:paraId="482310CE" w14:textId="77777777" w:rsidTr="00B03E1B">
        <w:trPr>
          <w:trHeight w:val="360"/>
        </w:trPr>
        <w:tc>
          <w:tcPr>
            <w:tcW w:w="5521" w:type="dxa"/>
            <w:shd w:val="clear" w:color="auto" w:fill="D7E7F0" w:themeFill="accent1" w:themeFillTint="33"/>
            <w:vAlign w:val="center"/>
          </w:tcPr>
          <w:p w14:paraId="7FCC3DD5" w14:textId="46FCBAA9" w:rsidR="009B699F" w:rsidRPr="00383F19" w:rsidRDefault="00604B10">
            <w:pPr>
              <w:pStyle w:val="Ttulo2"/>
              <w:outlineLvl w:val="1"/>
              <w:rPr>
                <w:color w:val="000000" w:themeColor="text1"/>
                <w:sz w:val="20"/>
                <w:szCs w:val="20"/>
              </w:rPr>
            </w:pPr>
            <w:r w:rsidRPr="00383F19">
              <w:rPr>
                <w:color w:val="000000" w:themeColor="text1"/>
                <w:sz w:val="20"/>
                <w:szCs w:val="20"/>
              </w:rPr>
              <w:t>Bachelor Exchange program</w:t>
            </w:r>
          </w:p>
        </w:tc>
        <w:tc>
          <w:tcPr>
            <w:tcW w:w="5526" w:type="dxa"/>
            <w:shd w:val="clear" w:color="auto" w:fill="D7E7F0" w:themeFill="accent1" w:themeFillTint="33"/>
            <w:vAlign w:val="center"/>
          </w:tcPr>
          <w:p w14:paraId="596D109C" w14:textId="77777777" w:rsidR="009B699F" w:rsidRPr="00383F19" w:rsidRDefault="0046635E" w:rsidP="0046635E">
            <w:pPr>
              <w:pStyle w:val="Ttulo2"/>
              <w:outlineLvl w:val="1"/>
              <w:rPr>
                <w:color w:val="000000" w:themeColor="text1"/>
                <w:sz w:val="20"/>
                <w:szCs w:val="20"/>
              </w:rPr>
            </w:pPr>
            <w:r w:rsidRPr="00383F19">
              <w:rPr>
                <w:color w:val="000000" w:themeColor="text1"/>
                <w:sz w:val="20"/>
                <w:szCs w:val="20"/>
              </w:rPr>
              <w:t>(P</w:t>
            </w:r>
            <w:r w:rsidR="00755A81" w:rsidRPr="00383F19">
              <w:rPr>
                <w:color w:val="000000" w:themeColor="text1"/>
                <w:sz w:val="20"/>
                <w:szCs w:val="20"/>
              </w:rPr>
              <w:t>lease tick applicable period of stay)</w:t>
            </w:r>
          </w:p>
        </w:tc>
      </w:tr>
      <w:tr w:rsidR="00602FD6" w:rsidRPr="00383F19" w14:paraId="02161932" w14:textId="77777777" w:rsidTr="00B03E1B">
        <w:trPr>
          <w:trHeight w:val="360"/>
        </w:trPr>
        <w:tc>
          <w:tcPr>
            <w:tcW w:w="5521" w:type="dxa"/>
            <w:vAlign w:val="center"/>
          </w:tcPr>
          <w:p w14:paraId="04488A67" w14:textId="4C92E00A" w:rsidR="00873F56" w:rsidRPr="00383F19" w:rsidRDefault="00602FD6" w:rsidP="00873F56">
            <w:pPr>
              <w:pStyle w:val="Ttulo3"/>
              <w:outlineLvl w:val="2"/>
              <w:rPr>
                <w:color w:val="000000" w:themeColor="text1"/>
                <w:sz w:val="20"/>
                <w:szCs w:val="20"/>
              </w:rPr>
            </w:pPr>
            <w:r w:rsidRPr="00383F19">
              <w:rPr>
                <w:color w:val="000000" w:themeColor="text1"/>
                <w:sz w:val="20"/>
                <w:szCs w:val="20"/>
              </w:rPr>
              <w:t>Semester</w:t>
            </w:r>
            <w:r w:rsidR="00873F56" w:rsidRPr="00383F1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83F19">
              <w:rPr>
                <w:color w:val="000000" w:themeColor="text1"/>
                <w:sz w:val="20"/>
                <w:szCs w:val="20"/>
              </w:rPr>
              <w:t>1 (</w:t>
            </w:r>
            <w:r w:rsidRPr="00383F19">
              <w:rPr>
                <w:rStyle w:val="nfasissutil"/>
                <w:color w:val="000000" w:themeColor="text1"/>
                <w:sz w:val="20"/>
                <w:szCs w:val="20"/>
              </w:rPr>
              <w:t>mid-March</w:t>
            </w:r>
            <w:r w:rsidR="00873F56" w:rsidRPr="00383F19">
              <w:rPr>
                <w:rStyle w:val="nfasissutil"/>
                <w:color w:val="000000" w:themeColor="text1"/>
                <w:sz w:val="20"/>
                <w:szCs w:val="20"/>
              </w:rPr>
              <w:t xml:space="preserve"> – </w:t>
            </w:r>
            <w:r w:rsidRPr="00383F19">
              <w:rPr>
                <w:rStyle w:val="nfasissutil"/>
                <w:color w:val="000000" w:themeColor="text1"/>
                <w:sz w:val="20"/>
                <w:szCs w:val="20"/>
              </w:rPr>
              <w:t>mid-July</w:t>
            </w:r>
            <w:r w:rsidR="00873F56" w:rsidRPr="00383F19">
              <w:rPr>
                <w:rStyle w:val="nfasissuti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526" w:type="dxa"/>
            <w:vAlign w:val="center"/>
          </w:tcPr>
          <w:p w14:paraId="6DF2438B" w14:textId="77777777" w:rsidR="00873F56" w:rsidRPr="00383F19" w:rsidRDefault="00873F56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602FD6" w:rsidRPr="00383F19" w14:paraId="5FF892B0" w14:textId="77777777" w:rsidTr="00B03E1B">
        <w:trPr>
          <w:trHeight w:val="360"/>
        </w:trPr>
        <w:tc>
          <w:tcPr>
            <w:tcW w:w="5521" w:type="dxa"/>
            <w:vAlign w:val="center"/>
          </w:tcPr>
          <w:p w14:paraId="08E4647F" w14:textId="7A6CBE85" w:rsidR="00602FD6" w:rsidRPr="00383F19" w:rsidRDefault="00602FD6" w:rsidP="00873F56">
            <w:pPr>
              <w:pStyle w:val="Ttulo3"/>
              <w:outlineLvl w:val="2"/>
              <w:rPr>
                <w:color w:val="000000" w:themeColor="text1"/>
                <w:sz w:val="20"/>
                <w:szCs w:val="20"/>
              </w:rPr>
            </w:pPr>
            <w:r w:rsidRPr="00383F19">
              <w:rPr>
                <w:color w:val="000000" w:themeColor="text1"/>
                <w:sz w:val="20"/>
                <w:szCs w:val="20"/>
              </w:rPr>
              <w:t xml:space="preserve">Semester 2 </w:t>
            </w:r>
            <w:r w:rsidRPr="00383F19">
              <w:rPr>
                <w:rStyle w:val="nfasissutil"/>
                <w:color w:val="000000" w:themeColor="text1"/>
                <w:sz w:val="20"/>
                <w:szCs w:val="20"/>
              </w:rPr>
              <w:t>(mid-August – mid-December)</w:t>
            </w:r>
          </w:p>
        </w:tc>
        <w:tc>
          <w:tcPr>
            <w:tcW w:w="5526" w:type="dxa"/>
            <w:vAlign w:val="center"/>
          </w:tcPr>
          <w:p w14:paraId="3CF00B91" w14:textId="77777777" w:rsidR="00602FD6" w:rsidRPr="00383F19" w:rsidRDefault="00602FD6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602FD6" w:rsidRPr="00383F19" w14:paraId="6CA7A303" w14:textId="77777777" w:rsidTr="00B03E1B">
        <w:trPr>
          <w:trHeight w:val="360"/>
        </w:trPr>
        <w:tc>
          <w:tcPr>
            <w:tcW w:w="5521" w:type="dxa"/>
            <w:vAlign w:val="center"/>
          </w:tcPr>
          <w:p w14:paraId="24D143A5" w14:textId="2BCCA89E" w:rsidR="009B699F" w:rsidRPr="00383F19" w:rsidRDefault="00900F1D" w:rsidP="00922070">
            <w:pPr>
              <w:pStyle w:val="Ttulo3"/>
              <w:outlineLvl w:val="2"/>
              <w:rPr>
                <w:color w:val="000000" w:themeColor="text1"/>
                <w:sz w:val="20"/>
                <w:szCs w:val="20"/>
              </w:rPr>
            </w:pPr>
            <w:r w:rsidRPr="00383F19">
              <w:rPr>
                <w:color w:val="000000" w:themeColor="text1"/>
                <w:sz w:val="20"/>
                <w:szCs w:val="20"/>
              </w:rPr>
              <w:t>Full year</w:t>
            </w:r>
            <w:r w:rsidR="00755A81" w:rsidRPr="00383F19">
              <w:rPr>
                <w:color w:val="000000" w:themeColor="text1"/>
                <w:sz w:val="20"/>
                <w:szCs w:val="20"/>
              </w:rPr>
              <w:t xml:space="preserve"> </w:t>
            </w:r>
            <w:r w:rsidR="00602FD6" w:rsidRPr="00383F19">
              <w:rPr>
                <w:rStyle w:val="nfasissutil"/>
                <w:color w:val="000000" w:themeColor="text1"/>
                <w:sz w:val="20"/>
                <w:szCs w:val="20"/>
              </w:rPr>
              <w:t>(mid-March –mid-July and mid-August – mid-December</w:t>
            </w:r>
            <w:r w:rsidR="00922070" w:rsidRPr="00383F19">
              <w:rPr>
                <w:rStyle w:val="nfasissutil"/>
                <w:color w:val="000000" w:themeColor="text1"/>
                <w:sz w:val="20"/>
                <w:szCs w:val="20"/>
              </w:rPr>
              <w:t>)</w:t>
            </w:r>
            <w:r w:rsidR="009E767A" w:rsidRPr="00383F19">
              <w:rPr>
                <w:rStyle w:val="nfasissuti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526" w:type="dxa"/>
            <w:vAlign w:val="center"/>
          </w:tcPr>
          <w:p w14:paraId="0B1CD86E" w14:textId="77777777" w:rsidR="009B699F" w:rsidRPr="00383F19" w:rsidRDefault="009B699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604B10" w:rsidRPr="00383F19" w14:paraId="498670EC" w14:textId="77777777" w:rsidTr="00B03E1B">
        <w:trPr>
          <w:trHeight w:val="360"/>
        </w:trPr>
        <w:tc>
          <w:tcPr>
            <w:tcW w:w="5521" w:type="dxa"/>
            <w:vAlign w:val="center"/>
          </w:tcPr>
          <w:p w14:paraId="5DF89FC7" w14:textId="16098456" w:rsidR="00604B10" w:rsidRPr="00383F19" w:rsidRDefault="00B03E1B" w:rsidP="00B03E1B">
            <w:pPr>
              <w:pStyle w:val="Ttulo3"/>
              <w:outlineLvl w:val="2"/>
              <w:rPr>
                <w:color w:val="000000" w:themeColor="text1"/>
                <w:sz w:val="20"/>
                <w:szCs w:val="20"/>
              </w:rPr>
            </w:pPr>
            <w:r w:rsidRPr="00383F19">
              <w:rPr>
                <w:color w:val="000000" w:themeColor="text1"/>
                <w:sz w:val="20"/>
                <w:szCs w:val="20"/>
              </w:rPr>
              <w:t xml:space="preserve">Full year </w:t>
            </w:r>
            <w:r w:rsidRPr="00383F19">
              <w:rPr>
                <w:rStyle w:val="nfasissutil"/>
                <w:color w:val="000000" w:themeColor="text1"/>
                <w:sz w:val="20"/>
                <w:szCs w:val="20"/>
              </w:rPr>
              <w:t>(mid-August – mid-December</w:t>
            </w:r>
            <w:r>
              <w:rPr>
                <w:rStyle w:val="nfasissutil"/>
                <w:color w:val="000000" w:themeColor="text1"/>
                <w:sz w:val="20"/>
                <w:szCs w:val="20"/>
              </w:rPr>
              <w:t xml:space="preserve"> and </w:t>
            </w:r>
            <w:r w:rsidRPr="00383F19">
              <w:rPr>
                <w:rStyle w:val="nfasissutil"/>
                <w:color w:val="000000" w:themeColor="text1"/>
                <w:sz w:val="20"/>
                <w:szCs w:val="20"/>
              </w:rPr>
              <w:t>mid-March –mid-July)</w:t>
            </w:r>
          </w:p>
        </w:tc>
        <w:tc>
          <w:tcPr>
            <w:tcW w:w="5526" w:type="dxa"/>
            <w:vAlign w:val="center"/>
          </w:tcPr>
          <w:p w14:paraId="261688AF" w14:textId="77777777" w:rsidR="00604B10" w:rsidRPr="00383F19" w:rsidRDefault="00604B1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03E1B" w:rsidRPr="00383F19" w14:paraId="67B10E00" w14:textId="77777777" w:rsidTr="00B03E1B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521" w:type="dxa"/>
          </w:tcPr>
          <w:p w14:paraId="2E399504" w14:textId="612EB049" w:rsidR="00B03E1B" w:rsidRPr="00383F19" w:rsidRDefault="00B03E1B" w:rsidP="00872A2F">
            <w:pPr>
              <w:pStyle w:val="Ttulo3"/>
              <w:outlineLvl w:val="2"/>
              <w:rPr>
                <w:color w:val="000000" w:themeColor="text1"/>
                <w:sz w:val="20"/>
                <w:szCs w:val="20"/>
              </w:rPr>
            </w:pPr>
            <w:r w:rsidRPr="00383F19">
              <w:rPr>
                <w:color w:val="000000" w:themeColor="text1"/>
                <w:sz w:val="20"/>
                <w:szCs w:val="20"/>
              </w:rPr>
              <w:t xml:space="preserve">Full year Double Degree Program </w:t>
            </w:r>
            <w:r w:rsidRPr="00383F19">
              <w:rPr>
                <w:rStyle w:val="nfasissutil"/>
                <w:color w:val="000000" w:themeColor="text1"/>
                <w:sz w:val="20"/>
                <w:szCs w:val="20"/>
              </w:rPr>
              <w:t>(mid-March –mid-July and mid-August – mid-December)</w:t>
            </w:r>
          </w:p>
        </w:tc>
        <w:tc>
          <w:tcPr>
            <w:tcW w:w="5526" w:type="dxa"/>
          </w:tcPr>
          <w:p w14:paraId="72169723" w14:textId="77777777" w:rsidR="00B03E1B" w:rsidRPr="00383F19" w:rsidRDefault="00B03E1B" w:rsidP="00872A2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03E1B" w:rsidRPr="00383F19" w14:paraId="0D2D84F4" w14:textId="77777777" w:rsidTr="00B03E1B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521" w:type="dxa"/>
          </w:tcPr>
          <w:p w14:paraId="0E73129C" w14:textId="6E077DE1" w:rsidR="00B03E1B" w:rsidRPr="00383F19" w:rsidRDefault="00B03E1B" w:rsidP="00872A2F">
            <w:pPr>
              <w:pStyle w:val="Ttulo3"/>
              <w:outlineLvl w:val="2"/>
              <w:rPr>
                <w:color w:val="000000" w:themeColor="text1"/>
                <w:sz w:val="20"/>
                <w:szCs w:val="20"/>
              </w:rPr>
            </w:pPr>
            <w:r w:rsidRPr="00383F19">
              <w:rPr>
                <w:color w:val="000000" w:themeColor="text1"/>
                <w:sz w:val="20"/>
                <w:szCs w:val="20"/>
              </w:rPr>
              <w:t xml:space="preserve">Full year Double Degree Program </w:t>
            </w:r>
            <w:r w:rsidRPr="00383F19">
              <w:rPr>
                <w:rStyle w:val="nfasissutil"/>
                <w:color w:val="000000" w:themeColor="text1"/>
                <w:sz w:val="20"/>
                <w:szCs w:val="20"/>
              </w:rPr>
              <w:t>(mid-August – mid-December</w:t>
            </w:r>
            <w:r>
              <w:rPr>
                <w:rStyle w:val="nfasissutil"/>
                <w:color w:val="000000" w:themeColor="text1"/>
                <w:sz w:val="20"/>
                <w:szCs w:val="20"/>
              </w:rPr>
              <w:t xml:space="preserve"> and </w:t>
            </w:r>
            <w:r w:rsidRPr="00383F19">
              <w:rPr>
                <w:rStyle w:val="nfasissutil"/>
                <w:color w:val="000000" w:themeColor="text1"/>
                <w:sz w:val="20"/>
                <w:szCs w:val="20"/>
              </w:rPr>
              <w:t>mid-March –mid-July)</w:t>
            </w:r>
          </w:p>
        </w:tc>
        <w:tc>
          <w:tcPr>
            <w:tcW w:w="5526" w:type="dxa"/>
          </w:tcPr>
          <w:p w14:paraId="6F9DA0C4" w14:textId="77777777" w:rsidR="00B03E1B" w:rsidRPr="00383F19" w:rsidRDefault="00B03E1B" w:rsidP="00872A2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62E6773D" w14:textId="77777777" w:rsidR="006D4F9D" w:rsidRPr="00383F19" w:rsidRDefault="006D4F9D" w:rsidP="000B3802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0024746E" w14:textId="6D45CF1D" w:rsidR="000B3802" w:rsidRPr="00383F19" w:rsidRDefault="000B3802" w:rsidP="000B3802">
      <w:pPr>
        <w:rPr>
          <w:rFonts w:asciiTheme="majorHAnsi" w:hAnsiTheme="majorHAnsi"/>
          <w:color w:val="306785" w:themeColor="accent1" w:themeShade="BF"/>
          <w:sz w:val="20"/>
          <w:szCs w:val="20"/>
          <w:u w:val="single"/>
        </w:rPr>
      </w:pPr>
      <w:r w:rsidRPr="00383F19">
        <w:rPr>
          <w:rFonts w:asciiTheme="majorHAnsi" w:hAnsiTheme="majorHAnsi"/>
          <w:color w:val="000000" w:themeColor="text1"/>
          <w:sz w:val="20"/>
          <w:szCs w:val="20"/>
        </w:rPr>
        <w:t xml:space="preserve">Please return this form by email to </w:t>
      </w:r>
      <w:hyperlink r:id="rId8" w:history="1">
        <w:r w:rsidR="00521FD6" w:rsidRPr="00383F19">
          <w:rPr>
            <w:rStyle w:val="Hipervnculo"/>
            <w:rFonts w:asciiTheme="majorHAnsi" w:hAnsiTheme="majorHAnsi"/>
            <w:sz w:val="20"/>
            <w:szCs w:val="20"/>
          </w:rPr>
          <w:t>intercambio@ue.edu.pe</w:t>
        </w:r>
      </w:hyperlink>
      <w:bookmarkStart w:id="0" w:name="_GoBack"/>
      <w:bookmarkEnd w:id="0"/>
    </w:p>
    <w:p w14:paraId="30235CE0" w14:textId="77777777" w:rsidR="00521FD6" w:rsidRPr="00383F19" w:rsidRDefault="00521FD6" w:rsidP="000B3802">
      <w:pPr>
        <w:rPr>
          <w:rFonts w:asciiTheme="majorHAnsi" w:hAnsiTheme="majorHAnsi"/>
          <w:color w:val="306785" w:themeColor="accent1" w:themeShade="BF"/>
          <w:sz w:val="20"/>
          <w:szCs w:val="20"/>
          <w:u w:val="single"/>
        </w:rPr>
      </w:pPr>
    </w:p>
    <w:p w14:paraId="4706A76A" w14:textId="77777777" w:rsidR="00521FD6" w:rsidRPr="00383F19" w:rsidRDefault="00521FD6" w:rsidP="00521FD6">
      <w:pPr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</w:pPr>
      <w:r w:rsidRPr="00383F19"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  <w:t>Important dates:</w:t>
      </w:r>
    </w:p>
    <w:p w14:paraId="655165C5" w14:textId="77777777" w:rsidR="00521FD6" w:rsidRPr="00383F19" w:rsidRDefault="00521FD6" w:rsidP="00521FD6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383F19">
        <w:rPr>
          <w:rFonts w:asciiTheme="majorHAnsi" w:hAnsiTheme="majorHAnsi"/>
          <w:color w:val="000000" w:themeColor="text1"/>
          <w:sz w:val="20"/>
          <w:szCs w:val="20"/>
        </w:rPr>
        <w:t>Nomination deadline for the first semester (march-</w:t>
      </w:r>
      <w:proofErr w:type="spellStart"/>
      <w:r w:rsidRPr="00383F19">
        <w:rPr>
          <w:rFonts w:asciiTheme="majorHAnsi" w:hAnsiTheme="majorHAnsi"/>
          <w:color w:val="000000" w:themeColor="text1"/>
          <w:sz w:val="20"/>
          <w:szCs w:val="20"/>
        </w:rPr>
        <w:t>july</w:t>
      </w:r>
      <w:proofErr w:type="spellEnd"/>
      <w:r w:rsidRPr="00383F19">
        <w:rPr>
          <w:rFonts w:asciiTheme="majorHAnsi" w:hAnsiTheme="majorHAnsi"/>
          <w:color w:val="000000" w:themeColor="text1"/>
          <w:sz w:val="20"/>
          <w:szCs w:val="20"/>
        </w:rPr>
        <w:t>): October 30</w:t>
      </w:r>
      <w:r w:rsidRPr="00383F19">
        <w:rPr>
          <w:rFonts w:asciiTheme="majorHAnsi" w:hAnsiTheme="majorHAnsi"/>
          <w:color w:val="000000" w:themeColor="text1"/>
          <w:sz w:val="20"/>
          <w:szCs w:val="20"/>
          <w:vertAlign w:val="superscript"/>
        </w:rPr>
        <w:t>th</w:t>
      </w:r>
      <w:r w:rsidRPr="00383F19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</w:p>
    <w:p w14:paraId="7EBA35B7" w14:textId="77777777" w:rsidR="00521FD6" w:rsidRPr="00383F19" w:rsidRDefault="00521FD6" w:rsidP="00521FD6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383F19">
        <w:rPr>
          <w:rFonts w:asciiTheme="majorHAnsi" w:hAnsiTheme="majorHAnsi"/>
          <w:color w:val="000000" w:themeColor="text1"/>
          <w:sz w:val="20"/>
          <w:szCs w:val="20"/>
        </w:rPr>
        <w:t>Registration and application deadline for the first semester (march-</w:t>
      </w:r>
      <w:proofErr w:type="spellStart"/>
      <w:r w:rsidRPr="00383F19">
        <w:rPr>
          <w:rFonts w:asciiTheme="majorHAnsi" w:hAnsiTheme="majorHAnsi"/>
          <w:color w:val="000000" w:themeColor="text1"/>
          <w:sz w:val="20"/>
          <w:szCs w:val="20"/>
        </w:rPr>
        <w:t>july</w:t>
      </w:r>
      <w:proofErr w:type="spellEnd"/>
      <w:r w:rsidRPr="00383F19">
        <w:rPr>
          <w:rFonts w:asciiTheme="majorHAnsi" w:hAnsiTheme="majorHAnsi"/>
          <w:color w:val="000000" w:themeColor="text1"/>
          <w:sz w:val="20"/>
          <w:szCs w:val="20"/>
        </w:rPr>
        <w:t>): November 30</w:t>
      </w:r>
      <w:r w:rsidRPr="00383F19">
        <w:rPr>
          <w:rFonts w:asciiTheme="majorHAnsi" w:hAnsiTheme="majorHAnsi"/>
          <w:color w:val="000000" w:themeColor="text1"/>
          <w:sz w:val="20"/>
          <w:szCs w:val="20"/>
          <w:vertAlign w:val="superscript"/>
        </w:rPr>
        <w:t>th</w:t>
      </w:r>
      <w:r w:rsidRPr="00383F19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</w:p>
    <w:p w14:paraId="48ABB70C" w14:textId="77777777" w:rsidR="00521FD6" w:rsidRPr="00383F19" w:rsidRDefault="00521FD6" w:rsidP="00521FD6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7E9A3414" w14:textId="77777777" w:rsidR="00521FD6" w:rsidRPr="00383F19" w:rsidRDefault="00521FD6" w:rsidP="00521FD6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383F19">
        <w:rPr>
          <w:rFonts w:asciiTheme="majorHAnsi" w:hAnsiTheme="majorHAnsi"/>
          <w:color w:val="000000" w:themeColor="text1"/>
          <w:sz w:val="20"/>
          <w:szCs w:val="20"/>
        </w:rPr>
        <w:t>Nomination deadline for the second semester (august-</w:t>
      </w:r>
      <w:proofErr w:type="spellStart"/>
      <w:r w:rsidRPr="00383F19">
        <w:rPr>
          <w:rFonts w:asciiTheme="majorHAnsi" w:hAnsiTheme="majorHAnsi"/>
          <w:color w:val="000000" w:themeColor="text1"/>
          <w:sz w:val="20"/>
          <w:szCs w:val="20"/>
        </w:rPr>
        <w:t>december</w:t>
      </w:r>
      <w:proofErr w:type="spellEnd"/>
      <w:r w:rsidRPr="00383F19">
        <w:rPr>
          <w:rFonts w:asciiTheme="majorHAnsi" w:hAnsiTheme="majorHAnsi"/>
          <w:color w:val="000000" w:themeColor="text1"/>
          <w:sz w:val="20"/>
          <w:szCs w:val="20"/>
        </w:rPr>
        <w:t xml:space="preserve">): March </w:t>
      </w:r>
      <w:proofErr w:type="gramStart"/>
      <w:r w:rsidRPr="00383F19">
        <w:rPr>
          <w:rFonts w:asciiTheme="majorHAnsi" w:hAnsiTheme="majorHAnsi"/>
          <w:color w:val="000000" w:themeColor="text1"/>
          <w:sz w:val="20"/>
          <w:szCs w:val="20"/>
        </w:rPr>
        <w:t>31</w:t>
      </w:r>
      <w:r w:rsidRPr="00383F19">
        <w:rPr>
          <w:rFonts w:asciiTheme="majorHAnsi" w:hAnsiTheme="majorHAnsi"/>
          <w:color w:val="000000" w:themeColor="text1"/>
          <w:sz w:val="20"/>
          <w:szCs w:val="20"/>
          <w:vertAlign w:val="superscript"/>
        </w:rPr>
        <w:t>st</w:t>
      </w:r>
      <w:proofErr w:type="gramEnd"/>
      <w:r w:rsidRPr="00383F19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</w:p>
    <w:p w14:paraId="7CCCD29B" w14:textId="77777777" w:rsidR="00521FD6" w:rsidRPr="00602FD6" w:rsidRDefault="00521FD6" w:rsidP="00521FD6">
      <w:pPr>
        <w:rPr>
          <w:color w:val="000000" w:themeColor="text1"/>
        </w:rPr>
      </w:pPr>
      <w:r>
        <w:rPr>
          <w:color w:val="000000" w:themeColor="text1"/>
        </w:rPr>
        <w:t>Registration and application deadline for the second semester (august-</w:t>
      </w:r>
      <w:proofErr w:type="spellStart"/>
      <w:r>
        <w:rPr>
          <w:color w:val="000000" w:themeColor="text1"/>
        </w:rPr>
        <w:t>december</w:t>
      </w:r>
      <w:proofErr w:type="spellEnd"/>
      <w:r>
        <w:rPr>
          <w:color w:val="000000" w:themeColor="text1"/>
        </w:rPr>
        <w:t>): April 30</w:t>
      </w:r>
      <w:r w:rsidRPr="00C22A5B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</w:p>
    <w:p w14:paraId="2A2776D6" w14:textId="77777777" w:rsidR="00521FD6" w:rsidRPr="00602FD6" w:rsidRDefault="00521FD6" w:rsidP="000B3802">
      <w:pPr>
        <w:rPr>
          <w:color w:val="000000" w:themeColor="text1"/>
        </w:rPr>
      </w:pPr>
    </w:p>
    <w:sectPr w:rsidR="00521FD6" w:rsidRPr="00602FD6" w:rsidSect="00B03E1B">
      <w:headerReference w:type="default" r:id="rId9"/>
      <w:footerReference w:type="default" r:id="rId10"/>
      <w:pgSz w:w="12240" w:h="15840"/>
      <w:pgMar w:top="680" w:right="616" w:bottom="0" w:left="567" w:header="720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2CDFE" w14:textId="77777777" w:rsidR="00A15CB2" w:rsidRDefault="00A15CB2">
      <w:pPr>
        <w:spacing w:before="0" w:after="0"/>
      </w:pPr>
      <w:r>
        <w:separator/>
      </w:r>
    </w:p>
  </w:endnote>
  <w:endnote w:type="continuationSeparator" w:id="0">
    <w:p w14:paraId="70FAF26C" w14:textId="77777777" w:rsidR="00A15CB2" w:rsidRDefault="00A15C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86C65" w14:textId="77777777" w:rsidR="00791165" w:rsidRDefault="00791165">
    <w:pPr>
      <w:pStyle w:val="Piedepgina"/>
    </w:pPr>
  </w:p>
  <w:p w14:paraId="66E33CF3" w14:textId="77777777" w:rsidR="00791165" w:rsidRDefault="00791165">
    <w:pPr>
      <w:pStyle w:val="Piedepgina"/>
    </w:pPr>
  </w:p>
  <w:p w14:paraId="36A62373" w14:textId="73F91691" w:rsidR="009B699F" w:rsidRPr="00521FD6" w:rsidRDefault="00521FD6">
    <w:pPr>
      <w:pStyle w:val="Piedepgina"/>
      <w:rPr>
        <w:i/>
      </w:rPr>
    </w:pPr>
    <w:r>
      <w:rPr>
        <w:i/>
      </w:rPr>
      <w:tab/>
    </w:r>
    <w:r>
      <w:rPr>
        <w:i/>
      </w:rPr>
      <w:tab/>
      <w:t xml:space="preserve">   </w:t>
    </w:r>
    <w:r w:rsidRPr="00521FD6">
      <w:rPr>
        <w:i/>
      </w:rPr>
      <w:t>ESAN International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03B35" w14:textId="77777777" w:rsidR="00A15CB2" w:rsidRDefault="00A15CB2">
      <w:pPr>
        <w:spacing w:before="0" w:after="0"/>
      </w:pPr>
      <w:r>
        <w:separator/>
      </w:r>
    </w:p>
  </w:footnote>
  <w:footnote w:type="continuationSeparator" w:id="0">
    <w:p w14:paraId="32300FB8" w14:textId="77777777" w:rsidR="00A15CB2" w:rsidRDefault="00A15C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D34D4" w14:textId="674D6801" w:rsidR="00521FD6" w:rsidRDefault="00521FD6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F9BE341" wp14:editId="4972F935">
          <wp:simplePos x="0" y="0"/>
          <wp:positionH relativeFrom="column">
            <wp:posOffset>5876925</wp:posOffset>
          </wp:positionH>
          <wp:positionV relativeFrom="paragraph">
            <wp:posOffset>-352425</wp:posOffset>
          </wp:positionV>
          <wp:extent cx="1275080" cy="430530"/>
          <wp:effectExtent l="0" t="0" r="1270" b="762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B01F9"/>
    <w:multiLevelType w:val="hybridMultilevel"/>
    <w:tmpl w:val="956E04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81"/>
    <w:rsid w:val="000153E1"/>
    <w:rsid w:val="000B3802"/>
    <w:rsid w:val="000E5047"/>
    <w:rsid w:val="001722AF"/>
    <w:rsid w:val="001B6CCF"/>
    <w:rsid w:val="002911D4"/>
    <w:rsid w:val="002B4625"/>
    <w:rsid w:val="002E7EAE"/>
    <w:rsid w:val="003337C0"/>
    <w:rsid w:val="00383F19"/>
    <w:rsid w:val="003D4F10"/>
    <w:rsid w:val="003F5B90"/>
    <w:rsid w:val="0046635E"/>
    <w:rsid w:val="00521FD6"/>
    <w:rsid w:val="00581814"/>
    <w:rsid w:val="00581E59"/>
    <w:rsid w:val="00602FD6"/>
    <w:rsid w:val="00604B10"/>
    <w:rsid w:val="00631565"/>
    <w:rsid w:val="006442C1"/>
    <w:rsid w:val="00657200"/>
    <w:rsid w:val="006D4F9D"/>
    <w:rsid w:val="006E20C1"/>
    <w:rsid w:val="00751014"/>
    <w:rsid w:val="00755A81"/>
    <w:rsid w:val="00791165"/>
    <w:rsid w:val="00873F56"/>
    <w:rsid w:val="008D33E6"/>
    <w:rsid w:val="00900F1D"/>
    <w:rsid w:val="00922070"/>
    <w:rsid w:val="00931A36"/>
    <w:rsid w:val="009875B3"/>
    <w:rsid w:val="009B699F"/>
    <w:rsid w:val="009E767A"/>
    <w:rsid w:val="00A15CB2"/>
    <w:rsid w:val="00A325BD"/>
    <w:rsid w:val="00B03E1B"/>
    <w:rsid w:val="00B22666"/>
    <w:rsid w:val="00BA3611"/>
    <w:rsid w:val="00C932FF"/>
    <w:rsid w:val="00CE331F"/>
    <w:rsid w:val="00D06562"/>
    <w:rsid w:val="00E96C28"/>
    <w:rsid w:val="00F26CE3"/>
    <w:rsid w:val="00FC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F3C96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 w:line="240" w:lineRule="auto"/>
      <w:ind w:left="72" w:right="72"/>
    </w:pPr>
  </w:style>
  <w:style w:type="paragraph" w:styleId="Ttulo1">
    <w:name w:val="heading 1"/>
    <w:basedOn w:val="Normal"/>
    <w:next w:val="Normal"/>
    <w:qFormat/>
    <w:pPr>
      <w:keepNext/>
      <w:keepLines/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Ttulo2">
    <w:name w:val="heading 2"/>
    <w:basedOn w:val="Normal"/>
    <w:next w:val="Normal"/>
    <w:unhideWhenUsed/>
    <w:qFormat/>
    <w:pPr>
      <w:shd w:val="clear" w:color="auto" w:fill="D7E7F0" w:themeFill="accent1" w:themeFillTint="33"/>
      <w:outlineLvl w:val="1"/>
    </w:pPr>
    <w:rPr>
      <w:rFonts w:asciiTheme="majorHAnsi" w:eastAsiaTheme="majorEastAsia" w:hAnsiTheme="majorHAnsi" w:cstheme="majorBidi"/>
      <w:b/>
      <w:bCs/>
      <w:color w:val="418AB3" w:themeColor="accent1"/>
    </w:rPr>
  </w:style>
  <w:style w:type="paragraph" w:styleId="Ttulo3">
    <w:name w:val="heading 3"/>
    <w:basedOn w:val="Normal"/>
    <w:next w:val="Normal"/>
    <w:link w:val="Ttulo3Car"/>
    <w:unhideWhenUsed/>
    <w:qFormat/>
    <w:pPr>
      <w:outlineLvl w:val="2"/>
    </w:pPr>
    <w:rPr>
      <w:rFonts w:asciiTheme="majorHAnsi" w:eastAsiaTheme="majorEastAsia" w:hAnsiTheme="majorHAnsi" w:cstheme="majorBidi"/>
      <w:color w:val="418AB3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1clara">
    <w:name w:val="Grid Table 1 Light"/>
    <w:basedOn w:val="Tabla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uadrculadetablaclara">
    <w:name w:val="Grid Table Light"/>
    <w:basedOn w:val="Tabla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basedOn w:val="Fuentedeprrafopredeter"/>
    <w:qFormat/>
    <w:rPr>
      <w:i/>
      <w:iCs/>
      <w:color w:val="7F7F7F" w:themeColor="text1" w:themeTint="8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before="0" w:after="0"/>
      <w:jc w:val="center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unhideWhenUsed/>
    <w:qFormat/>
    <w:rsid w:val="0046635E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3337C0"/>
    <w:rPr>
      <w:rFonts w:asciiTheme="majorHAnsi" w:eastAsiaTheme="majorEastAsia" w:hAnsiTheme="majorHAnsi" w:cstheme="majorBidi"/>
      <w:color w:val="418AB3" w:themeColor="accent1"/>
    </w:rPr>
  </w:style>
  <w:style w:type="character" w:styleId="Hipervnculo">
    <w:name w:val="Hyperlink"/>
    <w:basedOn w:val="Fuentedeprrafopredeter"/>
    <w:uiPriority w:val="99"/>
    <w:unhideWhenUsed/>
    <w:rsid w:val="000B3802"/>
    <w:rPr>
      <w:color w:val="F59E00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91165"/>
    <w:pPr>
      <w:tabs>
        <w:tab w:val="center" w:pos="4680"/>
        <w:tab w:val="right" w:pos="9360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91165"/>
  </w:style>
  <w:style w:type="paragraph" w:customStyle="1" w:styleId="Default">
    <w:name w:val="Default"/>
    <w:rsid w:val="000E5047"/>
    <w:pPr>
      <w:autoSpaceDE w:val="0"/>
      <w:autoSpaceDN w:val="0"/>
      <w:adjustRightInd w:val="0"/>
      <w:spacing w:after="0" w:line="240" w:lineRule="auto"/>
    </w:pPr>
    <w:rPr>
      <w:rFonts w:ascii="Open Sans Light" w:hAnsi="Open Sans Light" w:cs="Open Sans Light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ambio@ue.edu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4441eve\AppData\Roaming\Microsoft\Templates\Travel%20profile.dotx" TargetMode="External"/></Relationships>
</file>

<file path=word/theme/theme1.xml><?xml version="1.0" encoding="utf-8"?>
<a:theme xmlns:a="http://schemas.openxmlformats.org/drawingml/2006/main" name="Travel profil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BFD934-6A76-40D0-8F0D-C65B6FBFF0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profile</Template>
  <TotalTime>0</TotalTime>
  <Pages>2</Pages>
  <Words>264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2021-07-23T23:19:00Z</dcterms:created>
  <dcterms:modified xsi:type="dcterms:W3CDTF">2023-01-09T22:58:00Z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TC039790809991</vt:lpwstr>
  </property>
</Properties>
</file>